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7D" w:rsidRPr="004B2B7D" w:rsidRDefault="004B2B7D" w:rsidP="004B2B7D">
      <w:pPr>
        <w:rPr>
          <w:b/>
          <w:lang w:val="pt-PT"/>
        </w:rPr>
      </w:pPr>
      <w:bookmarkStart w:id="0" w:name="_GoBack"/>
      <w:bookmarkEnd w:id="0"/>
      <w:permStart w:id="1993291121" w:edGrp="everyone"/>
      <w:permEnd w:id="1993291121"/>
      <w:r>
        <w:rPr>
          <w:lang w:val="pt-PT"/>
        </w:rPr>
        <w:tab/>
      </w:r>
      <w:r w:rsidRPr="004B2B7D">
        <w:rPr>
          <w:b/>
          <w:lang w:val="pt-PT"/>
        </w:rPr>
        <w:t>IDENTIFICAÇÃO PESSOAL</w:t>
      </w:r>
    </w:p>
    <w:tbl>
      <w:tblPr>
        <w:tblW w:w="9922" w:type="dxa"/>
        <w:tblInd w:w="512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88"/>
        <w:gridCol w:w="7484"/>
        <w:gridCol w:w="50"/>
      </w:tblGrid>
      <w:tr w:rsidR="00B93A9A" w:rsidTr="00112361">
        <w:trPr>
          <w:trHeight w:val="406"/>
          <w:tblHeader/>
        </w:trPr>
        <w:tc>
          <w:tcPr>
            <w:tcW w:w="23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B2B7D" w:rsidRPr="005C626F" w:rsidRDefault="004B2B7D" w:rsidP="00B93A9A">
            <w:pPr>
              <w:rPr>
                <w:lang w:val="pt-PT"/>
              </w:rPr>
            </w:pPr>
            <w:r w:rsidRPr="005C626F">
              <w:rPr>
                <w:lang w:val="pt-PT"/>
              </w:rPr>
              <w:t>N</w:t>
            </w:r>
            <w:r>
              <w:rPr>
                <w:lang w:val="pt-PT"/>
              </w:rPr>
              <w:t xml:space="preserve">ome </w:t>
            </w:r>
            <w:proofErr w:type="gramStart"/>
            <w:r>
              <w:rPr>
                <w:lang w:val="pt-PT"/>
              </w:rPr>
              <w:t>completo</w:t>
            </w:r>
            <w:proofErr w:type="gramEnd"/>
          </w:p>
        </w:tc>
        <w:tc>
          <w:tcPr>
            <w:tcW w:w="75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E0E14" w:rsidRDefault="007E0E14" w:rsidP="00B93A9A"/>
        </w:tc>
      </w:tr>
      <w:tr w:rsidR="00B93A9A" w:rsidTr="00815125">
        <w:trPr>
          <w:trHeight w:val="406"/>
          <w:tblHeader/>
        </w:trPr>
        <w:tc>
          <w:tcPr>
            <w:tcW w:w="23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B2B7D" w:rsidRPr="004B2B7D" w:rsidRDefault="004B2B7D" w:rsidP="00B93A9A">
            <w:pPr>
              <w:pStyle w:val="Italics"/>
              <w:rPr>
                <w:i w:val="0"/>
              </w:rPr>
            </w:pPr>
            <w:proofErr w:type="spellStart"/>
            <w:r w:rsidRPr="004B2B7D">
              <w:rPr>
                <w:i w:val="0"/>
              </w:rPr>
              <w:t>Nacionalidade</w:t>
            </w:r>
            <w:proofErr w:type="spellEnd"/>
          </w:p>
        </w:tc>
        <w:tc>
          <w:tcPr>
            <w:tcW w:w="75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B2B7D" w:rsidRDefault="004B2B7D" w:rsidP="00B93A9A"/>
        </w:tc>
      </w:tr>
      <w:tr w:rsidR="004B2B7D" w:rsidRPr="002F62AE" w:rsidTr="00112361">
        <w:trPr>
          <w:gridAfter w:val="1"/>
          <w:wAfter w:w="50" w:type="dxa"/>
          <w:trHeight w:val="170"/>
        </w:trPr>
        <w:tc>
          <w:tcPr>
            <w:tcW w:w="98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B2B7D" w:rsidRPr="0025385A" w:rsidRDefault="00815125" w:rsidP="00EC73AA">
            <w:pPr>
              <w:pBdr>
                <w:top w:val="single" w:sz="6" w:space="6" w:color="E6E6E6"/>
                <w:left w:val="single" w:sz="6" w:space="8" w:color="E6E6E6"/>
                <w:bottom w:val="single" w:sz="6" w:space="8" w:color="E6E6E6"/>
                <w:right w:val="single" w:sz="6" w:space="8" w:color="E6E6E6"/>
              </w:pBdr>
              <w:shd w:val="clear" w:color="auto" w:fill="F5F5F5"/>
              <w:ind w:left="330" w:right="210"/>
              <w:jc w:val="center"/>
              <w:rPr>
                <w:rFonts w:ascii="Lucida Sans Unicode" w:hAnsi="Lucida Sans Unicode" w:cs="Lucida Sans Unicode"/>
                <w:b/>
                <w:i/>
                <w:color w:val="365F91" w:themeColor="accent1" w:themeShade="BF"/>
                <w:spacing w:val="2"/>
                <w:sz w:val="24"/>
                <w:szCs w:val="25"/>
                <w:lang w:val="pt-PT" w:eastAsia="pt-PT"/>
              </w:rPr>
            </w:pPr>
            <w:r>
              <w:rPr>
                <w:rFonts w:ascii="Lucida Sans Unicode" w:hAnsi="Lucida Sans Unicode" w:cs="Lucida Sans Unicode"/>
                <w:b/>
                <w:i/>
                <w:color w:val="365F91" w:themeColor="accent1" w:themeShade="BF"/>
                <w:spacing w:val="2"/>
                <w:sz w:val="18"/>
                <w:szCs w:val="20"/>
                <w:lang w:val="pt-PT" w:eastAsia="pt-PT"/>
              </w:rPr>
              <w:t xml:space="preserve"> P</w:t>
            </w:r>
            <w:r w:rsidR="004B2B7D" w:rsidRPr="0025385A">
              <w:rPr>
                <w:rFonts w:ascii="Lucida Sans Unicode" w:hAnsi="Lucida Sans Unicode" w:cs="Lucida Sans Unicode"/>
                <w:b/>
                <w:i/>
                <w:color w:val="365F91" w:themeColor="accent1" w:themeShade="BF"/>
                <w:spacing w:val="2"/>
                <w:sz w:val="18"/>
                <w:szCs w:val="20"/>
                <w:lang w:val="pt-PT" w:eastAsia="pt-PT"/>
              </w:rPr>
              <w:t>or favor anexe uma fotografia tipo passe a cores digitalizada (.</w:t>
            </w:r>
            <w:proofErr w:type="spellStart"/>
            <w:r w:rsidR="004B2B7D" w:rsidRPr="0025385A">
              <w:rPr>
                <w:rFonts w:ascii="Lucida Sans Unicode" w:hAnsi="Lucida Sans Unicode" w:cs="Lucida Sans Unicode"/>
                <w:b/>
                <w:i/>
                <w:color w:val="365F91" w:themeColor="accent1" w:themeShade="BF"/>
                <w:spacing w:val="2"/>
                <w:sz w:val="18"/>
                <w:szCs w:val="20"/>
                <w:lang w:val="pt-PT" w:eastAsia="pt-PT"/>
              </w:rPr>
              <w:t>jpg</w:t>
            </w:r>
            <w:proofErr w:type="spellEnd"/>
            <w:r w:rsidR="004B2B7D" w:rsidRPr="0025385A">
              <w:rPr>
                <w:rFonts w:ascii="Lucida Sans Unicode" w:hAnsi="Lucida Sans Unicode" w:cs="Lucida Sans Unicode"/>
                <w:b/>
                <w:i/>
                <w:color w:val="365F91" w:themeColor="accent1" w:themeShade="BF"/>
                <w:spacing w:val="2"/>
                <w:sz w:val="18"/>
                <w:szCs w:val="20"/>
                <w:lang w:val="pt-PT" w:eastAsia="pt-PT"/>
              </w:rPr>
              <w:t>)</w:t>
            </w:r>
            <w:r w:rsidR="00AC44B7" w:rsidRPr="0025385A">
              <w:rPr>
                <w:rFonts w:ascii="Lucida Sans Unicode" w:hAnsi="Lucida Sans Unicode" w:cs="Lucida Sans Unicode"/>
                <w:b/>
                <w:i/>
                <w:color w:val="365F91" w:themeColor="accent1" w:themeShade="BF"/>
                <w:spacing w:val="2"/>
                <w:sz w:val="18"/>
                <w:szCs w:val="20"/>
                <w:lang w:val="pt-PT" w:eastAsia="pt-PT"/>
              </w:rPr>
              <w:t xml:space="preserve"> | </w:t>
            </w:r>
            <w:r w:rsidR="004B2B7D" w:rsidRPr="0025385A">
              <w:rPr>
                <w:rFonts w:ascii="Lucida Sans Unicode" w:hAnsi="Lucida Sans Unicode" w:cs="Lucida Sans Unicode"/>
                <w:b/>
                <w:i/>
                <w:color w:val="365F91" w:themeColor="accent1" w:themeShade="BF"/>
                <w:spacing w:val="2"/>
                <w:sz w:val="18"/>
                <w:szCs w:val="20"/>
                <w:lang w:val="pt-PT" w:eastAsia="pt-PT"/>
              </w:rPr>
              <w:t>Máximo: 100 kb</w:t>
            </w:r>
          </w:p>
          <w:p w:rsidR="004B2B7D" w:rsidRDefault="004B2B7D" w:rsidP="006C6C89">
            <w:pPr>
              <w:ind w:right="210"/>
              <w:outlineLvl w:val="2"/>
              <w:rPr>
                <w:rFonts w:ascii="Lucida Sans Unicode" w:hAnsi="Lucida Sans Unicode" w:cs="Lucida Sans Unicode"/>
                <w:b/>
                <w:bCs/>
                <w:spacing w:val="2"/>
                <w:szCs w:val="27"/>
                <w:lang w:val="pt-PT" w:eastAsia="pt-PT"/>
              </w:rPr>
            </w:pPr>
            <w:r w:rsidRPr="00203AAB">
              <w:rPr>
                <w:rFonts w:ascii="Lucida Sans Unicode" w:hAnsi="Lucida Sans Unicode" w:cs="Lucida Sans Unicode"/>
                <w:b/>
                <w:bCs/>
                <w:spacing w:val="2"/>
                <w:szCs w:val="27"/>
                <w:lang w:val="pt-PT" w:eastAsia="pt-PT"/>
              </w:rPr>
              <w:t xml:space="preserve">Tipo de documento de identificação </w:t>
            </w:r>
          </w:p>
          <w:tbl>
            <w:tblPr>
              <w:tblW w:w="8639" w:type="dxa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436"/>
              <w:gridCol w:w="618"/>
              <w:gridCol w:w="2693"/>
              <w:gridCol w:w="3892"/>
            </w:tblGrid>
            <w:tr w:rsidR="0090499F" w:rsidRPr="002F62AE" w:rsidTr="0090499F">
              <w:trPr>
                <w:trHeight w:val="315"/>
              </w:trPr>
              <w:tc>
                <w:tcPr>
                  <w:tcW w:w="1436" w:type="dxa"/>
                  <w:vMerge w:val="restart"/>
                  <w:tcBorders>
                    <w:top w:val="single" w:sz="4" w:space="0" w:color="C0C0C0"/>
                    <w:left w:val="nil"/>
                    <w:right w:val="single" w:sz="4" w:space="0" w:color="C0C0C0"/>
                  </w:tcBorders>
                </w:tcPr>
                <w:p w:rsidR="0090499F" w:rsidRPr="004B2B7D" w:rsidRDefault="0090499F" w:rsidP="004B2B7D">
                  <w:pPr>
                    <w:pStyle w:val="Text"/>
                    <w:rPr>
                      <w:lang w:val="pt-PT"/>
                    </w:rPr>
                  </w:pPr>
                  <w:r w:rsidRPr="004B2B7D">
                    <w:rPr>
                      <w:lang w:val="pt-PT"/>
                    </w:rPr>
                    <w:t>Selecione o tipo de Cart</w:t>
                  </w:r>
                  <w:r>
                    <w:rPr>
                      <w:lang w:val="pt-PT"/>
                    </w:rPr>
                    <w:t>ão</w:t>
                  </w:r>
                </w:p>
              </w:tc>
              <w:tc>
                <w:tcPr>
                  <w:tcW w:w="61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</w:tcPr>
                <w:p w:rsidR="0090499F" w:rsidRPr="005C626F" w:rsidRDefault="0090499F" w:rsidP="00E93C32">
                  <w:pPr>
                    <w:pStyle w:val="Text"/>
                    <w:rPr>
                      <w:lang w:val="pt-PT"/>
                    </w:rPr>
                  </w:pPr>
                  <w:r w:rsidRPr="005C626F">
                    <w:rPr>
                      <w:lang w:val="pt-PT"/>
                    </w:rPr>
                    <w:t>Tipo:</w:t>
                  </w:r>
                </w:p>
              </w:tc>
              <w:tc>
                <w:tcPr>
                  <w:tcW w:w="26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</w:tcPr>
                <w:p w:rsidR="0090499F" w:rsidRPr="002F62AE" w:rsidRDefault="0090499F" w:rsidP="00D07248">
                  <w:pPr>
                    <w:pStyle w:val="Text"/>
                    <w:rPr>
                      <w:lang w:val="pt-PT"/>
                    </w:rPr>
                  </w:pPr>
                </w:p>
              </w:tc>
              <w:tc>
                <w:tcPr>
                  <w:tcW w:w="3892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right w:val="nil"/>
                  </w:tcBorders>
                </w:tcPr>
                <w:tbl>
                  <w:tblPr>
                    <w:tblW w:w="3298" w:type="dxa"/>
                    <w:tblLayout w:type="fixed"/>
                    <w:tblCellMar>
                      <w:top w:w="14" w:type="dxa"/>
                      <w:left w:w="86" w:type="dxa"/>
                      <w:bottom w:w="14" w:type="dxa"/>
                      <w:right w:w="8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"/>
                    <w:gridCol w:w="2225"/>
                  </w:tblGrid>
                  <w:tr w:rsidR="0090499F" w:rsidRPr="00B93A9A" w:rsidTr="00AC44B7">
                    <w:trPr>
                      <w:trHeight w:val="406"/>
                      <w:tblHeader/>
                    </w:trPr>
                    <w:tc>
                      <w:tcPr>
                        <w:tcW w:w="1073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nil"/>
                        </w:tcBorders>
                        <w:vAlign w:val="center"/>
                      </w:tcPr>
                      <w:p w:rsidR="0090499F" w:rsidRPr="00B93A9A" w:rsidRDefault="0090499F" w:rsidP="00B93A9A">
                        <w:pPr>
                          <w:pStyle w:val="Italics"/>
                          <w:rPr>
                            <w:i w:val="0"/>
                            <w:lang w:val="pt-PT"/>
                          </w:rPr>
                        </w:pPr>
                        <w:r w:rsidRPr="00B93A9A">
                          <w:rPr>
                            <w:i w:val="0"/>
                            <w:lang w:val="pt-PT"/>
                          </w:rPr>
                          <w:t>Número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nil"/>
                        </w:tcBorders>
                        <w:vAlign w:val="center"/>
                      </w:tcPr>
                      <w:p w:rsidR="0090499F" w:rsidRPr="00B93A9A" w:rsidRDefault="0090499F" w:rsidP="00B93A9A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90499F" w:rsidRPr="00B93A9A" w:rsidTr="00AC44B7">
                    <w:trPr>
                      <w:trHeight w:val="406"/>
                      <w:tblHeader/>
                    </w:trPr>
                    <w:tc>
                      <w:tcPr>
                        <w:tcW w:w="1073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nil"/>
                        </w:tcBorders>
                        <w:vAlign w:val="center"/>
                      </w:tcPr>
                      <w:p w:rsidR="0090499F" w:rsidRPr="00B93A9A" w:rsidRDefault="0090499F" w:rsidP="00B93A9A">
                        <w:pPr>
                          <w:pStyle w:val="Italics"/>
                          <w:rPr>
                            <w:i w:val="0"/>
                            <w:lang w:val="pt-PT"/>
                          </w:rPr>
                        </w:pPr>
                        <w:r>
                          <w:rPr>
                            <w:i w:val="0"/>
                            <w:lang w:val="pt-PT"/>
                          </w:rPr>
                          <w:t>Data Validade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nil"/>
                        </w:tcBorders>
                        <w:vAlign w:val="center"/>
                      </w:tcPr>
                      <w:p w:rsidR="0090499F" w:rsidRPr="00B93A9A" w:rsidRDefault="0090499F" w:rsidP="00B93A9A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</w:tbl>
                <w:p w:rsidR="0090499F" w:rsidRPr="005C626F" w:rsidRDefault="0090499F" w:rsidP="00B93A9A">
                  <w:pPr>
                    <w:pStyle w:val="Text"/>
                    <w:rPr>
                      <w:lang w:val="pt-PT"/>
                    </w:rPr>
                  </w:pPr>
                </w:p>
              </w:tc>
            </w:tr>
            <w:tr w:rsidR="0090499F" w:rsidRPr="002F62AE" w:rsidTr="0090499F">
              <w:trPr>
                <w:trHeight w:val="312"/>
              </w:trPr>
              <w:tc>
                <w:tcPr>
                  <w:tcW w:w="1436" w:type="dxa"/>
                  <w:vMerge/>
                  <w:tcBorders>
                    <w:left w:val="nil"/>
                    <w:right w:val="single" w:sz="4" w:space="0" w:color="C0C0C0"/>
                  </w:tcBorders>
                </w:tcPr>
                <w:p w:rsidR="0090499F" w:rsidRPr="004B2B7D" w:rsidRDefault="0090499F" w:rsidP="004B2B7D">
                  <w:pPr>
                    <w:pStyle w:val="Text"/>
                    <w:rPr>
                      <w:lang w:val="pt-PT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</w:tcPr>
                <w:p w:rsidR="0090499F" w:rsidRPr="005C626F" w:rsidRDefault="00D07248" w:rsidP="007E0E14">
                  <w:pPr>
                    <w:pStyle w:val="Text"/>
                    <w:rPr>
                      <w:lang w:val="pt-PT"/>
                    </w:rPr>
                  </w:pPr>
                  <w:r>
                    <w:rPr>
                      <w:rStyle w:val="CheckBoxChar"/>
                      <w:rFonts w:cs="Times New Roman"/>
                    </w:rPr>
                    <w:t xml:space="preserve"> 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</w:tcPr>
                <w:p w:rsidR="0090499F" w:rsidRPr="005C626F" w:rsidRDefault="0090499F" w:rsidP="00B93A9A">
                  <w:pPr>
                    <w:pStyle w:val="Text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Cartão de cidadão</w:t>
                  </w:r>
                </w:p>
              </w:tc>
              <w:tc>
                <w:tcPr>
                  <w:tcW w:w="3892" w:type="dxa"/>
                  <w:vMerge/>
                  <w:tcBorders>
                    <w:left w:val="single" w:sz="4" w:space="0" w:color="C0C0C0"/>
                    <w:right w:val="nil"/>
                  </w:tcBorders>
                </w:tcPr>
                <w:p w:rsidR="0090499F" w:rsidRPr="00B93A9A" w:rsidRDefault="0090499F" w:rsidP="00B93A9A">
                  <w:pPr>
                    <w:pStyle w:val="Italics"/>
                    <w:rPr>
                      <w:i w:val="0"/>
                      <w:lang w:val="pt-PT"/>
                    </w:rPr>
                  </w:pPr>
                </w:p>
              </w:tc>
            </w:tr>
            <w:tr w:rsidR="0090499F" w:rsidRPr="002F62AE" w:rsidTr="0090499F">
              <w:trPr>
                <w:trHeight w:val="312"/>
              </w:trPr>
              <w:tc>
                <w:tcPr>
                  <w:tcW w:w="1436" w:type="dxa"/>
                  <w:vMerge/>
                  <w:tcBorders>
                    <w:left w:val="nil"/>
                    <w:right w:val="single" w:sz="4" w:space="0" w:color="C0C0C0"/>
                  </w:tcBorders>
                </w:tcPr>
                <w:p w:rsidR="0090499F" w:rsidRPr="004B2B7D" w:rsidRDefault="0090499F" w:rsidP="004B2B7D">
                  <w:pPr>
                    <w:pStyle w:val="Text"/>
                    <w:rPr>
                      <w:lang w:val="pt-PT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</w:tcPr>
                <w:p w:rsidR="0090499F" w:rsidRPr="005C626F" w:rsidRDefault="00D07248" w:rsidP="007E0E14">
                  <w:pPr>
                    <w:pStyle w:val="Text"/>
                    <w:rPr>
                      <w:lang w:val="pt-PT"/>
                    </w:rPr>
                  </w:pPr>
                  <w:r>
                    <w:rPr>
                      <w:rStyle w:val="CheckBoxChar"/>
                      <w:rFonts w:cs="Times New Roman"/>
                    </w:rPr>
                    <w:t xml:space="preserve"> 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</w:tcPr>
                <w:p w:rsidR="0090499F" w:rsidRPr="005C626F" w:rsidRDefault="0090499F" w:rsidP="00E562EA">
                  <w:pPr>
                    <w:pStyle w:val="Text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Bilhete de Identidade</w:t>
                  </w:r>
                </w:p>
              </w:tc>
              <w:tc>
                <w:tcPr>
                  <w:tcW w:w="3892" w:type="dxa"/>
                  <w:vMerge/>
                  <w:tcBorders>
                    <w:left w:val="single" w:sz="4" w:space="0" w:color="C0C0C0"/>
                    <w:right w:val="nil"/>
                  </w:tcBorders>
                </w:tcPr>
                <w:p w:rsidR="0090499F" w:rsidRPr="00B93A9A" w:rsidRDefault="0090499F" w:rsidP="00B93A9A">
                  <w:pPr>
                    <w:pStyle w:val="Italics"/>
                    <w:rPr>
                      <w:i w:val="0"/>
                      <w:lang w:val="pt-PT"/>
                    </w:rPr>
                  </w:pPr>
                </w:p>
              </w:tc>
            </w:tr>
            <w:tr w:rsidR="0090499F" w:rsidRPr="002F62AE" w:rsidTr="0090499F">
              <w:trPr>
                <w:trHeight w:val="312"/>
              </w:trPr>
              <w:tc>
                <w:tcPr>
                  <w:tcW w:w="1436" w:type="dxa"/>
                  <w:vMerge/>
                  <w:tcBorders>
                    <w:left w:val="nil"/>
                    <w:right w:val="single" w:sz="4" w:space="0" w:color="C0C0C0"/>
                  </w:tcBorders>
                </w:tcPr>
                <w:p w:rsidR="0090499F" w:rsidRPr="004B2B7D" w:rsidRDefault="0090499F" w:rsidP="004B2B7D">
                  <w:pPr>
                    <w:pStyle w:val="Text"/>
                    <w:rPr>
                      <w:lang w:val="pt-PT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</w:tcPr>
                <w:p w:rsidR="0090499F" w:rsidRPr="005C626F" w:rsidRDefault="00D07248" w:rsidP="007E0E14">
                  <w:pPr>
                    <w:pStyle w:val="Text"/>
                    <w:rPr>
                      <w:lang w:val="pt-PT"/>
                    </w:rPr>
                  </w:pPr>
                  <w:r>
                    <w:rPr>
                      <w:rStyle w:val="CheckBoxChar"/>
                      <w:rFonts w:cs="Times New Roman"/>
                    </w:rPr>
                    <w:t xml:space="preserve"> 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</w:tcPr>
                <w:p w:rsidR="0090499F" w:rsidRPr="005C626F" w:rsidRDefault="00BF5D28" w:rsidP="00E562EA">
                  <w:pPr>
                    <w:pStyle w:val="Text"/>
                    <w:rPr>
                      <w:lang w:val="pt-PT"/>
                    </w:rPr>
                  </w:pPr>
                  <w:r w:rsidRPr="002F62AE">
                    <w:rPr>
                      <w:lang w:val="pt-PT"/>
                    </w:rPr>
                    <w:t>Passaporte</w:t>
                  </w:r>
                </w:p>
              </w:tc>
              <w:tc>
                <w:tcPr>
                  <w:tcW w:w="3892" w:type="dxa"/>
                  <w:vMerge/>
                  <w:tcBorders>
                    <w:left w:val="single" w:sz="4" w:space="0" w:color="C0C0C0"/>
                    <w:right w:val="nil"/>
                  </w:tcBorders>
                </w:tcPr>
                <w:p w:rsidR="0090499F" w:rsidRPr="00B93A9A" w:rsidRDefault="0090499F" w:rsidP="00B93A9A">
                  <w:pPr>
                    <w:pStyle w:val="Italics"/>
                    <w:rPr>
                      <w:i w:val="0"/>
                      <w:lang w:val="pt-PT"/>
                    </w:rPr>
                  </w:pPr>
                </w:p>
              </w:tc>
            </w:tr>
            <w:tr w:rsidR="0090499F" w:rsidRPr="002F62AE" w:rsidTr="0090499F">
              <w:trPr>
                <w:trHeight w:val="312"/>
              </w:trPr>
              <w:tc>
                <w:tcPr>
                  <w:tcW w:w="1436" w:type="dxa"/>
                  <w:vMerge/>
                  <w:tcBorders>
                    <w:left w:val="nil"/>
                    <w:right w:val="single" w:sz="4" w:space="0" w:color="C0C0C0"/>
                  </w:tcBorders>
                </w:tcPr>
                <w:p w:rsidR="0090499F" w:rsidRPr="004B2B7D" w:rsidRDefault="0090499F" w:rsidP="004B2B7D">
                  <w:pPr>
                    <w:pStyle w:val="Text"/>
                    <w:rPr>
                      <w:lang w:val="pt-PT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</w:tcPr>
                <w:p w:rsidR="0090499F" w:rsidRPr="005C626F" w:rsidRDefault="00D07248" w:rsidP="007E0E14">
                  <w:pPr>
                    <w:pStyle w:val="Text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 xml:space="preserve"> 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</w:tcPr>
                <w:p w:rsidR="0090499F" w:rsidRPr="005C626F" w:rsidRDefault="0090499F" w:rsidP="00E562EA">
                  <w:pPr>
                    <w:pStyle w:val="Text"/>
                    <w:rPr>
                      <w:lang w:val="pt-PT"/>
                    </w:rPr>
                  </w:pPr>
                  <w:proofErr w:type="gramStart"/>
                  <w:r w:rsidRPr="002F62AE">
                    <w:rPr>
                      <w:lang w:val="pt-PT"/>
                    </w:rPr>
                    <w:t>outro</w:t>
                  </w:r>
                  <w:proofErr w:type="gramEnd"/>
                </w:p>
              </w:tc>
              <w:tc>
                <w:tcPr>
                  <w:tcW w:w="3892" w:type="dxa"/>
                  <w:vMerge/>
                  <w:tcBorders>
                    <w:left w:val="single" w:sz="4" w:space="0" w:color="C0C0C0"/>
                    <w:right w:val="nil"/>
                  </w:tcBorders>
                </w:tcPr>
                <w:p w:rsidR="0090499F" w:rsidRPr="00B93A9A" w:rsidRDefault="0090499F" w:rsidP="00B93A9A">
                  <w:pPr>
                    <w:pStyle w:val="Italics"/>
                    <w:rPr>
                      <w:i w:val="0"/>
                      <w:lang w:val="pt-PT"/>
                    </w:rPr>
                  </w:pPr>
                </w:p>
              </w:tc>
            </w:tr>
          </w:tbl>
          <w:p w:rsidR="004B2B7D" w:rsidRPr="00203AAB" w:rsidRDefault="004B2B7D" w:rsidP="00B93A9A">
            <w:pPr>
              <w:spacing w:before="100" w:beforeAutospacing="1" w:after="100" w:afterAutospacing="1"/>
              <w:ind w:right="210"/>
              <w:outlineLvl w:val="2"/>
              <w:rPr>
                <w:lang w:val="pt-PT"/>
              </w:rPr>
            </w:pPr>
          </w:p>
        </w:tc>
      </w:tr>
    </w:tbl>
    <w:p w:rsidR="00CB4823" w:rsidRPr="00AA3036" w:rsidRDefault="00CB4823" w:rsidP="00CB4823">
      <w:pPr>
        <w:tabs>
          <w:tab w:val="left" w:pos="1404"/>
        </w:tabs>
        <w:ind w:left="86"/>
      </w:pPr>
      <w:r w:rsidRPr="00AA3036">
        <w:rPr>
          <w:lang w:val="pt-PT"/>
        </w:rPr>
        <w:tab/>
      </w:r>
    </w:p>
    <w:p w:rsidR="00CB4823" w:rsidRPr="00CB4823" w:rsidRDefault="00CB4823">
      <w:pPr>
        <w:tabs>
          <w:tab w:val="left" w:pos="3163"/>
          <w:tab w:val="left" w:pos="5655"/>
          <w:tab w:val="left" w:pos="8147"/>
        </w:tabs>
        <w:rPr>
          <w:b/>
        </w:rPr>
      </w:pPr>
      <w:r>
        <w:t xml:space="preserve">       </w:t>
      </w:r>
      <w:r w:rsidRPr="00CB4823">
        <w:rPr>
          <w:b/>
        </w:rPr>
        <w:t xml:space="preserve"> </w:t>
      </w:r>
      <w:r>
        <w:rPr>
          <w:b/>
        </w:rPr>
        <w:t xml:space="preserve">  </w:t>
      </w:r>
      <w:proofErr w:type="spellStart"/>
      <w:r w:rsidRPr="00CB4823">
        <w:rPr>
          <w:b/>
        </w:rPr>
        <w:t>Contatos</w:t>
      </w:r>
      <w:proofErr w:type="spellEnd"/>
    </w:p>
    <w:tbl>
      <w:tblPr>
        <w:tblW w:w="8930" w:type="dxa"/>
        <w:tblInd w:w="512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31"/>
        <w:gridCol w:w="6099"/>
      </w:tblGrid>
      <w:tr w:rsidR="00F13A50" w:rsidTr="001F18C7">
        <w:trPr>
          <w:trHeight w:val="363"/>
        </w:trPr>
        <w:tc>
          <w:tcPr>
            <w:tcW w:w="283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13A50" w:rsidRDefault="00F13A50" w:rsidP="00B93A9A">
            <w:pPr>
              <w:pStyle w:val="AllCaps"/>
            </w:pPr>
            <w:r>
              <w:t>Correio eletrónico</w:t>
            </w:r>
          </w:p>
        </w:tc>
        <w:tc>
          <w:tcPr>
            <w:tcW w:w="609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13A50" w:rsidRDefault="00F13A50" w:rsidP="00E562EA"/>
        </w:tc>
      </w:tr>
      <w:tr w:rsidR="00F13A50" w:rsidTr="001F18C7">
        <w:trPr>
          <w:trHeight w:val="363"/>
        </w:trPr>
        <w:tc>
          <w:tcPr>
            <w:tcW w:w="283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13A50" w:rsidRDefault="00F13A50" w:rsidP="00F50A2B">
            <w:pPr>
              <w:pStyle w:val="AllCaps"/>
            </w:pPr>
            <w:r>
              <w:t>Telefone e/ou telemóvel</w:t>
            </w:r>
          </w:p>
        </w:tc>
        <w:tc>
          <w:tcPr>
            <w:tcW w:w="609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13A50" w:rsidRDefault="00F13A50" w:rsidP="00E562EA"/>
        </w:tc>
      </w:tr>
    </w:tbl>
    <w:tbl>
      <w:tblPr>
        <w:tblpPr w:leftFromText="141" w:rightFromText="141" w:vertAnchor="text" w:horzAnchor="page" w:tblpX="1298" w:tblpY="590"/>
        <w:tblW w:w="9867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62"/>
        <w:gridCol w:w="992"/>
        <w:gridCol w:w="1309"/>
        <w:gridCol w:w="3402"/>
        <w:gridCol w:w="3402"/>
      </w:tblGrid>
      <w:tr w:rsidR="000F56DC" w:rsidRPr="00D07248" w:rsidTr="008E06DF">
        <w:trPr>
          <w:gridAfter w:val="1"/>
          <w:wAfter w:w="3402" w:type="dxa"/>
          <w:trHeight w:val="387"/>
        </w:trPr>
        <w:tc>
          <w:tcPr>
            <w:tcW w:w="762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:rsidR="000F56DC" w:rsidRPr="00D07248" w:rsidRDefault="00D07248" w:rsidP="00D07248">
            <w:pPr>
              <w:pStyle w:val="Text"/>
              <w:rPr>
                <w:lang w:val="pt-PT"/>
              </w:rPr>
            </w:pPr>
            <w:r>
              <w:rPr>
                <w:rStyle w:val="CheckBoxChar"/>
                <w:rFonts w:cs="Times New Roman"/>
                <w:lang w:val="pt-PT"/>
              </w:rPr>
              <w:t xml:space="preserve">    </w:t>
            </w:r>
            <w:r w:rsidRPr="005C626F">
              <w:rPr>
                <w:rStyle w:val="CheckBoxChar"/>
                <w:rFonts w:cs="Times New Roman"/>
                <w:lang w:val="pt-PT"/>
              </w:rPr>
              <w:t>  </w:t>
            </w:r>
            <w:r>
              <w:rPr>
                <w:lang w:val="pt-PT"/>
              </w:rPr>
              <w:t>Sim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right w:val="single" w:sz="4" w:space="0" w:color="D9D9D9" w:themeColor="background1" w:themeShade="D9"/>
            </w:tcBorders>
          </w:tcPr>
          <w:p w:rsidR="000F56DC" w:rsidRPr="00D07248" w:rsidRDefault="00D07248" w:rsidP="002D0C2B">
            <w:pPr>
              <w:pStyle w:val="Text"/>
              <w:rPr>
                <w:lang w:val="pt-PT"/>
              </w:rPr>
            </w:pPr>
            <w:r>
              <w:rPr>
                <w:rStyle w:val="CheckBoxChar"/>
                <w:rFonts w:cs="Times New Roman"/>
                <w:lang w:val="pt-PT"/>
              </w:rPr>
              <w:t xml:space="preserve">    </w:t>
            </w:r>
            <w:r w:rsidR="000F56DC" w:rsidRPr="005C626F">
              <w:rPr>
                <w:rStyle w:val="CheckBoxChar"/>
                <w:rFonts w:cs="Times New Roman"/>
                <w:lang w:val="pt-PT"/>
              </w:rPr>
              <w:t>  </w:t>
            </w:r>
            <w:r w:rsidR="000F56DC">
              <w:rPr>
                <w:lang w:val="pt-PT"/>
              </w:rPr>
              <w:t>Não</w:t>
            </w:r>
          </w:p>
        </w:tc>
        <w:tc>
          <w:tcPr>
            <w:tcW w:w="13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6DC" w:rsidRPr="00B93A9A" w:rsidRDefault="000F56DC" w:rsidP="00F13A50">
            <w:pPr>
              <w:pStyle w:val="Italics"/>
              <w:rPr>
                <w:i w:val="0"/>
                <w:lang w:val="pt-PT"/>
              </w:rPr>
            </w:pPr>
            <w:r w:rsidRPr="00B93A9A">
              <w:rPr>
                <w:i w:val="0"/>
                <w:lang w:val="pt-PT"/>
              </w:rPr>
              <w:t>Número</w:t>
            </w:r>
            <w:r>
              <w:rPr>
                <w:i w:val="0"/>
                <w:lang w:val="pt-PT"/>
              </w:rPr>
              <w:t xml:space="preserve">: 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56DC" w:rsidRPr="00D07248" w:rsidRDefault="000F56DC" w:rsidP="00E562EA">
            <w:pPr>
              <w:rPr>
                <w:lang w:val="pt-PT"/>
              </w:rPr>
            </w:pPr>
          </w:p>
        </w:tc>
      </w:tr>
      <w:tr w:rsidR="000F56DC" w:rsidRPr="00D07248" w:rsidTr="000F56DC">
        <w:trPr>
          <w:gridAfter w:val="1"/>
          <w:wAfter w:w="3402" w:type="dxa"/>
          <w:trHeight w:val="352"/>
        </w:trPr>
        <w:tc>
          <w:tcPr>
            <w:tcW w:w="762" w:type="dxa"/>
            <w:tcBorders>
              <w:left w:val="single" w:sz="4" w:space="0" w:color="C0C0C0"/>
              <w:right w:val="nil"/>
            </w:tcBorders>
          </w:tcPr>
          <w:p w:rsidR="000F56DC" w:rsidRPr="00D07248" w:rsidRDefault="000F56DC" w:rsidP="002D0C2B">
            <w:pPr>
              <w:pStyle w:val="Text"/>
              <w:rPr>
                <w:rStyle w:val="CheckBoxChar"/>
                <w:rFonts w:cs="Times New Roman"/>
                <w:lang w:val="pt-PT"/>
              </w:rPr>
            </w:pP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D9D9D9" w:themeColor="background1" w:themeShade="D9"/>
            </w:tcBorders>
          </w:tcPr>
          <w:p w:rsidR="000F56DC" w:rsidRPr="00D07248" w:rsidRDefault="000F56DC" w:rsidP="002D0C2B">
            <w:pPr>
              <w:pStyle w:val="Text"/>
              <w:rPr>
                <w:rStyle w:val="CheckBoxChar"/>
                <w:rFonts w:cs="Times New Roman"/>
                <w:lang w:val="pt-PT"/>
              </w:rPr>
            </w:pPr>
          </w:p>
        </w:tc>
        <w:tc>
          <w:tcPr>
            <w:tcW w:w="13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6DC" w:rsidRPr="00B93A9A" w:rsidRDefault="000F56DC" w:rsidP="00E562EA">
            <w:pPr>
              <w:pStyle w:val="Italics"/>
              <w:rPr>
                <w:i w:val="0"/>
                <w:lang w:val="pt-PT"/>
              </w:rPr>
            </w:pPr>
            <w:r>
              <w:rPr>
                <w:i w:val="0"/>
                <w:lang w:val="pt-PT"/>
              </w:rPr>
              <w:t xml:space="preserve">Data </w:t>
            </w:r>
            <w:proofErr w:type="gramStart"/>
            <w:r>
              <w:rPr>
                <w:i w:val="0"/>
                <w:lang w:val="pt-PT"/>
              </w:rPr>
              <w:t>Validade :</w:t>
            </w:r>
            <w:proofErr w:type="gramEnd"/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56DC" w:rsidRPr="00D07248" w:rsidRDefault="000F56DC" w:rsidP="00E562EA">
            <w:pPr>
              <w:rPr>
                <w:lang w:val="pt-PT"/>
              </w:rPr>
            </w:pPr>
          </w:p>
        </w:tc>
      </w:tr>
      <w:tr w:rsidR="000F56DC" w:rsidRPr="00D07248" w:rsidTr="000F56DC">
        <w:trPr>
          <w:trHeight w:val="352"/>
        </w:trPr>
        <w:tc>
          <w:tcPr>
            <w:tcW w:w="762" w:type="dxa"/>
            <w:tcBorders>
              <w:left w:val="single" w:sz="4" w:space="0" w:color="C0C0C0"/>
              <w:bottom w:val="single" w:sz="4" w:space="0" w:color="C0C0C0"/>
              <w:right w:val="nil"/>
            </w:tcBorders>
          </w:tcPr>
          <w:p w:rsidR="000F56DC" w:rsidRPr="00D07248" w:rsidRDefault="000F56DC" w:rsidP="002D0C2B">
            <w:pPr>
              <w:pStyle w:val="Text"/>
              <w:rPr>
                <w:rStyle w:val="CheckBoxChar"/>
                <w:rFonts w:cs="Times New Roman"/>
                <w:lang w:val="pt-PT"/>
              </w:rPr>
            </w:pP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</w:tcPr>
          <w:p w:rsidR="000F56DC" w:rsidRPr="00D07248" w:rsidRDefault="0090499F" w:rsidP="002D0C2B">
            <w:pPr>
              <w:pStyle w:val="Text"/>
              <w:rPr>
                <w:rStyle w:val="CheckBoxChar"/>
                <w:rFonts w:cs="Times New Roman"/>
                <w:lang w:val="pt-PT"/>
              </w:rPr>
            </w:pPr>
            <w:r w:rsidRPr="00D07248">
              <w:rPr>
                <w:rStyle w:val="CheckBoxChar"/>
                <w:rFonts w:cs="Times New Roman"/>
                <w:lang w:val="pt-PT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F56DC" w:rsidRDefault="000F56DC" w:rsidP="002D0C2B">
            <w:pPr>
              <w:pStyle w:val="Italics"/>
              <w:rPr>
                <w:i w:val="0"/>
                <w:lang w:val="pt-PT"/>
              </w:rPr>
            </w:pPr>
            <w:r>
              <w:rPr>
                <w:i w:val="0"/>
                <w:lang w:val="pt-PT"/>
              </w:rPr>
              <w:t xml:space="preserve">Emitido </w:t>
            </w:r>
            <w:proofErr w:type="gramStart"/>
            <w:r>
              <w:rPr>
                <w:i w:val="0"/>
                <w:lang w:val="pt-PT"/>
              </w:rPr>
              <w:t>por</w:t>
            </w:r>
            <w:proofErr w:type="gramEnd"/>
            <w:r>
              <w:rPr>
                <w:i w:val="0"/>
                <w:lang w:val="pt-PT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F56DC" w:rsidRPr="00D07248" w:rsidRDefault="000F56DC" w:rsidP="00E562EA">
            <w:pPr>
              <w:rPr>
                <w:lang w:val="pt-PT"/>
              </w:rPr>
            </w:pPr>
          </w:p>
        </w:tc>
      </w:tr>
    </w:tbl>
    <w:p w:rsidR="0090499F" w:rsidRDefault="00144A37" w:rsidP="0090499F">
      <w:pPr>
        <w:tabs>
          <w:tab w:val="left" w:pos="3163"/>
          <w:tab w:val="left" w:pos="5655"/>
          <w:tab w:val="left" w:pos="8147"/>
        </w:tabs>
        <w:spacing w:before="240"/>
        <w:rPr>
          <w:b/>
          <w:lang w:val="pt-PT"/>
        </w:rPr>
      </w:pPr>
      <w:r w:rsidRPr="00F13A50">
        <w:rPr>
          <w:lang w:val="pt-PT"/>
        </w:rPr>
        <w:t xml:space="preserve">       </w:t>
      </w:r>
      <w:r w:rsidRPr="00F13A50">
        <w:rPr>
          <w:b/>
          <w:lang w:val="pt-PT"/>
        </w:rPr>
        <w:t xml:space="preserve">   </w:t>
      </w:r>
      <w:r w:rsidR="00AC44B7" w:rsidRPr="0090499F">
        <w:rPr>
          <w:rFonts w:ascii="Lucida Sans Unicode" w:hAnsi="Lucida Sans Unicode" w:cs="Lucida Sans Unicode"/>
          <w:b/>
          <w:bCs/>
          <w:spacing w:val="2"/>
          <w:szCs w:val="27"/>
          <w:lang w:val="pt-PT" w:eastAsia="pt-PT"/>
        </w:rPr>
        <w:t>Carteira profissional de jornalista</w:t>
      </w:r>
    </w:p>
    <w:p w:rsidR="0090499F" w:rsidRPr="0090499F" w:rsidRDefault="0090499F" w:rsidP="0090499F">
      <w:pPr>
        <w:tabs>
          <w:tab w:val="left" w:pos="3163"/>
          <w:tab w:val="left" w:pos="5655"/>
          <w:tab w:val="left" w:pos="8147"/>
        </w:tabs>
        <w:rPr>
          <w:b/>
          <w:lang w:val="pt-PT"/>
        </w:rPr>
      </w:pPr>
    </w:p>
    <w:p w:rsidR="00290061" w:rsidRPr="00E9546E" w:rsidRDefault="0090499F" w:rsidP="0090499F">
      <w:pPr>
        <w:tabs>
          <w:tab w:val="left" w:pos="3163"/>
          <w:tab w:val="left" w:pos="5655"/>
          <w:tab w:val="left" w:pos="8147"/>
        </w:tabs>
        <w:rPr>
          <w:rFonts w:ascii="Lucida Sans Unicode" w:hAnsi="Lucida Sans Unicode" w:cs="Lucida Sans Unicode"/>
          <w:b/>
          <w:bCs/>
          <w:spacing w:val="2"/>
          <w:szCs w:val="27"/>
          <w:lang w:val="pt-PT" w:eastAsia="pt-PT"/>
        </w:rPr>
      </w:pPr>
      <w:r>
        <w:rPr>
          <w:rFonts w:ascii="Lucida Sans Unicode" w:hAnsi="Lucida Sans Unicode" w:cs="Lucida Sans Unicode"/>
          <w:b/>
          <w:bCs/>
          <w:spacing w:val="2"/>
          <w:szCs w:val="27"/>
          <w:lang w:val="pt-PT" w:eastAsia="pt-PT"/>
        </w:rPr>
        <w:t xml:space="preserve">        </w:t>
      </w:r>
      <w:r w:rsidR="001F18C7">
        <w:rPr>
          <w:rFonts w:ascii="Lucida Sans Unicode" w:hAnsi="Lucida Sans Unicode" w:cs="Lucida Sans Unicode"/>
          <w:b/>
          <w:bCs/>
          <w:spacing w:val="2"/>
          <w:szCs w:val="27"/>
          <w:lang w:val="pt-PT" w:eastAsia="pt-PT"/>
        </w:rPr>
        <w:t xml:space="preserve"> </w:t>
      </w:r>
      <w:r w:rsidR="00290061" w:rsidRPr="00E9546E">
        <w:rPr>
          <w:rFonts w:ascii="Lucida Sans Unicode" w:hAnsi="Lucida Sans Unicode" w:cs="Lucida Sans Unicode"/>
          <w:b/>
          <w:bCs/>
          <w:spacing w:val="2"/>
          <w:szCs w:val="27"/>
          <w:lang w:val="pt-PT" w:eastAsia="pt-PT"/>
        </w:rPr>
        <w:t xml:space="preserve">Cópia da carteira profissional  </w:t>
      </w:r>
    </w:p>
    <w:p w:rsidR="00290061" w:rsidRPr="0025385A" w:rsidRDefault="00290061" w:rsidP="00EC73AA">
      <w:pPr>
        <w:pBdr>
          <w:top w:val="single" w:sz="6" w:space="6" w:color="E6E6E6"/>
          <w:left w:val="single" w:sz="6" w:space="0" w:color="E6E6E6"/>
          <w:bottom w:val="single" w:sz="6" w:space="8" w:color="E6E6E6"/>
          <w:right w:val="single" w:sz="6" w:space="0" w:color="E6E6E6"/>
        </w:pBdr>
        <w:shd w:val="clear" w:color="auto" w:fill="F5F5F5"/>
        <w:ind w:left="330" w:right="210"/>
        <w:jc w:val="center"/>
        <w:rPr>
          <w:rFonts w:ascii="Lucida Sans Unicode" w:hAnsi="Lucida Sans Unicode" w:cs="Lucida Sans Unicode"/>
          <w:b/>
          <w:i/>
          <w:color w:val="365F91" w:themeColor="accent1" w:themeShade="BF"/>
          <w:spacing w:val="2"/>
          <w:sz w:val="24"/>
          <w:szCs w:val="25"/>
          <w:lang w:val="pt-PT" w:eastAsia="pt-PT"/>
        </w:rPr>
      </w:pPr>
      <w:r w:rsidRPr="0025385A">
        <w:rPr>
          <w:rFonts w:ascii="Lucida Sans Unicode" w:hAnsi="Lucida Sans Unicode" w:cs="Lucida Sans Unicode"/>
          <w:b/>
          <w:i/>
          <w:color w:val="365F91" w:themeColor="accent1" w:themeShade="BF"/>
          <w:spacing w:val="2"/>
          <w:sz w:val="18"/>
          <w:szCs w:val="20"/>
          <w:lang w:val="pt-PT" w:eastAsia="pt-PT"/>
        </w:rPr>
        <w:t>Anexe, por favor, cópia da carteira profissional (.</w:t>
      </w:r>
      <w:proofErr w:type="spellStart"/>
      <w:r w:rsidRPr="0025385A">
        <w:rPr>
          <w:rFonts w:ascii="Lucida Sans Unicode" w:hAnsi="Lucida Sans Unicode" w:cs="Lucida Sans Unicode"/>
          <w:b/>
          <w:i/>
          <w:color w:val="365F91" w:themeColor="accent1" w:themeShade="BF"/>
          <w:spacing w:val="2"/>
          <w:sz w:val="18"/>
          <w:szCs w:val="20"/>
          <w:lang w:val="pt-PT" w:eastAsia="pt-PT"/>
        </w:rPr>
        <w:t>jpg</w:t>
      </w:r>
      <w:proofErr w:type="spellEnd"/>
      <w:r w:rsidRPr="0025385A">
        <w:rPr>
          <w:rFonts w:ascii="Lucida Sans Unicode" w:hAnsi="Lucida Sans Unicode" w:cs="Lucida Sans Unicode"/>
          <w:b/>
          <w:i/>
          <w:color w:val="365F91" w:themeColor="accent1" w:themeShade="BF"/>
          <w:spacing w:val="2"/>
          <w:sz w:val="18"/>
          <w:szCs w:val="20"/>
          <w:lang w:val="pt-PT" w:eastAsia="pt-PT"/>
        </w:rPr>
        <w:t>)</w:t>
      </w:r>
      <w:r w:rsidR="00AC44B7" w:rsidRPr="0025385A">
        <w:rPr>
          <w:rFonts w:ascii="Lucida Sans Unicode" w:hAnsi="Lucida Sans Unicode" w:cs="Lucida Sans Unicode"/>
          <w:b/>
          <w:i/>
          <w:color w:val="365F91" w:themeColor="accent1" w:themeShade="BF"/>
          <w:spacing w:val="2"/>
          <w:sz w:val="18"/>
          <w:szCs w:val="20"/>
          <w:lang w:val="pt-PT" w:eastAsia="pt-PT"/>
        </w:rPr>
        <w:t xml:space="preserve"> | </w:t>
      </w:r>
      <w:r w:rsidRPr="0025385A">
        <w:rPr>
          <w:rFonts w:ascii="Lucida Sans Unicode" w:hAnsi="Lucida Sans Unicode" w:cs="Lucida Sans Unicode"/>
          <w:b/>
          <w:i/>
          <w:color w:val="365F91" w:themeColor="accent1" w:themeShade="BF"/>
          <w:spacing w:val="2"/>
          <w:sz w:val="18"/>
          <w:szCs w:val="20"/>
          <w:lang w:val="pt-PT" w:eastAsia="pt-PT"/>
        </w:rPr>
        <w:t>Máximo: 200 kb</w:t>
      </w:r>
    </w:p>
    <w:p w:rsidR="00E9546E" w:rsidRPr="00E9546E" w:rsidRDefault="001F18C7" w:rsidP="00112361">
      <w:pPr>
        <w:ind w:right="210" w:firstLine="450"/>
        <w:outlineLvl w:val="2"/>
        <w:rPr>
          <w:rFonts w:ascii="Lucida Sans Unicode" w:hAnsi="Lucida Sans Unicode" w:cs="Lucida Sans Unicode"/>
          <w:b/>
          <w:bCs/>
          <w:spacing w:val="2"/>
          <w:szCs w:val="27"/>
          <w:lang w:val="pt-PT" w:eastAsia="pt-PT"/>
        </w:rPr>
      </w:pPr>
      <w:r>
        <w:rPr>
          <w:rFonts w:ascii="Lucida Sans Unicode" w:hAnsi="Lucida Sans Unicode" w:cs="Lucida Sans Unicode"/>
          <w:b/>
          <w:bCs/>
          <w:spacing w:val="2"/>
          <w:szCs w:val="27"/>
          <w:lang w:val="pt-PT" w:eastAsia="pt-PT"/>
        </w:rPr>
        <w:t xml:space="preserve"> </w:t>
      </w:r>
      <w:r w:rsidR="00E9546E" w:rsidRPr="00E9546E">
        <w:rPr>
          <w:rFonts w:ascii="Lucida Sans Unicode" w:hAnsi="Lucida Sans Unicode" w:cs="Lucida Sans Unicode"/>
          <w:b/>
          <w:bCs/>
          <w:spacing w:val="2"/>
          <w:szCs w:val="27"/>
          <w:lang w:val="pt-PT" w:eastAsia="pt-PT"/>
        </w:rPr>
        <w:t xml:space="preserve">Caso não seja portador de Carteira Profissional </w:t>
      </w:r>
    </w:p>
    <w:p w:rsidR="00E9546E" w:rsidRPr="0025385A" w:rsidRDefault="00451E03" w:rsidP="00112361">
      <w:pPr>
        <w:pBdr>
          <w:top w:val="single" w:sz="6" w:space="6" w:color="E6E6E6"/>
          <w:left w:val="single" w:sz="6" w:space="0" w:color="E6E6E6"/>
          <w:bottom w:val="single" w:sz="6" w:space="8" w:color="E6E6E6"/>
          <w:right w:val="single" w:sz="6" w:space="1" w:color="E6E6E6"/>
        </w:pBdr>
        <w:shd w:val="clear" w:color="auto" w:fill="F5F5F5"/>
        <w:ind w:left="330" w:right="210"/>
        <w:jc w:val="center"/>
        <w:rPr>
          <w:rFonts w:ascii="Lucida Sans Unicode" w:hAnsi="Lucida Sans Unicode" w:cs="Lucida Sans Unicode"/>
          <w:b/>
          <w:i/>
          <w:color w:val="365F91" w:themeColor="accent1" w:themeShade="BF"/>
          <w:spacing w:val="2"/>
          <w:sz w:val="24"/>
          <w:szCs w:val="25"/>
          <w:lang w:val="pt-PT" w:eastAsia="pt-PT"/>
        </w:rPr>
      </w:pPr>
      <w:r w:rsidRPr="0025385A">
        <w:rPr>
          <w:rFonts w:ascii="Lucida Sans Unicode" w:hAnsi="Lucida Sans Unicode" w:cs="Lucida Sans Unicode"/>
          <w:b/>
          <w:i/>
          <w:color w:val="365F91" w:themeColor="accent1" w:themeShade="BF"/>
          <w:spacing w:val="2"/>
          <w:sz w:val="18"/>
          <w:szCs w:val="20"/>
          <w:lang w:val="pt-PT" w:eastAsia="pt-PT"/>
        </w:rPr>
        <w:t>A</w:t>
      </w:r>
      <w:r w:rsidR="00E9546E" w:rsidRPr="0025385A">
        <w:rPr>
          <w:rFonts w:ascii="Lucida Sans Unicode" w:hAnsi="Lucida Sans Unicode" w:cs="Lucida Sans Unicode"/>
          <w:b/>
          <w:i/>
          <w:color w:val="365F91" w:themeColor="accent1" w:themeShade="BF"/>
          <w:spacing w:val="2"/>
          <w:sz w:val="18"/>
          <w:szCs w:val="20"/>
          <w:lang w:val="pt-PT" w:eastAsia="pt-PT"/>
        </w:rPr>
        <w:t xml:space="preserve">nexe por favor, carta emitida para o efeito pelo Órgão de Comunicação Social que representa. </w:t>
      </w:r>
      <w:proofErr w:type="spellStart"/>
      <w:r w:rsidR="00E9546E" w:rsidRPr="0025385A">
        <w:rPr>
          <w:rFonts w:ascii="Lucida Sans Unicode" w:hAnsi="Lucida Sans Unicode" w:cs="Lucida Sans Unicode"/>
          <w:b/>
          <w:i/>
          <w:color w:val="365F91" w:themeColor="accent1" w:themeShade="BF"/>
          <w:spacing w:val="2"/>
          <w:sz w:val="18"/>
          <w:szCs w:val="20"/>
          <w:lang w:val="pt-PT" w:eastAsia="pt-PT"/>
        </w:rPr>
        <w:t>Máx</w:t>
      </w:r>
      <w:proofErr w:type="spellEnd"/>
      <w:r w:rsidR="00E9546E" w:rsidRPr="0025385A">
        <w:rPr>
          <w:rFonts w:ascii="Lucida Sans Unicode" w:hAnsi="Lucida Sans Unicode" w:cs="Lucida Sans Unicode"/>
          <w:b/>
          <w:i/>
          <w:color w:val="365F91" w:themeColor="accent1" w:themeShade="BF"/>
          <w:spacing w:val="2"/>
          <w:sz w:val="18"/>
          <w:szCs w:val="20"/>
          <w:lang w:val="pt-PT" w:eastAsia="pt-PT"/>
        </w:rPr>
        <w:t>: 200 kb</w:t>
      </w:r>
    </w:p>
    <w:tbl>
      <w:tblPr>
        <w:tblpPr w:leftFromText="141" w:rightFromText="141" w:vertAnchor="text" w:horzAnchor="margin" w:tblpXSpec="center" w:tblpY="120"/>
        <w:tblW w:w="0" w:type="auto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63"/>
        <w:gridCol w:w="709"/>
        <w:gridCol w:w="4090"/>
        <w:gridCol w:w="1270"/>
      </w:tblGrid>
      <w:tr w:rsidR="00697E62" w:rsidRPr="007E0E14" w:rsidTr="001F18C7">
        <w:trPr>
          <w:trHeight w:val="403"/>
          <w:tblHeader/>
        </w:trPr>
        <w:tc>
          <w:tcPr>
            <w:tcW w:w="30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97E62" w:rsidRPr="005C626F" w:rsidRDefault="00697E62" w:rsidP="00697E62">
            <w:pPr>
              <w:rPr>
                <w:lang w:val="pt-PT"/>
              </w:rPr>
            </w:pPr>
            <w:r w:rsidRPr="005C626F">
              <w:rPr>
                <w:lang w:val="pt-PT"/>
              </w:rPr>
              <w:t>N</w:t>
            </w:r>
            <w:r>
              <w:rPr>
                <w:lang w:val="pt-PT"/>
              </w:rPr>
              <w:t>ome do órgão de comunicação/País</w:t>
            </w:r>
          </w:p>
        </w:tc>
        <w:tc>
          <w:tcPr>
            <w:tcW w:w="60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97E62" w:rsidRPr="00E9546E" w:rsidRDefault="00697E62" w:rsidP="00697E62">
            <w:pPr>
              <w:rPr>
                <w:lang w:val="pt-PT"/>
              </w:rPr>
            </w:pPr>
          </w:p>
        </w:tc>
      </w:tr>
      <w:tr w:rsidR="00697E62" w:rsidTr="001F18C7">
        <w:trPr>
          <w:trHeight w:val="403"/>
          <w:tblHeader/>
        </w:trPr>
        <w:tc>
          <w:tcPr>
            <w:tcW w:w="306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97E62" w:rsidRPr="004B2B7D" w:rsidRDefault="00697E62" w:rsidP="00697E62">
            <w:pPr>
              <w:pStyle w:val="Italics"/>
              <w:rPr>
                <w:i w:val="0"/>
              </w:rPr>
            </w:pPr>
            <w:r>
              <w:rPr>
                <w:i w:val="0"/>
              </w:rPr>
              <w:t xml:space="preserve">Nome </w:t>
            </w:r>
            <w:proofErr w:type="spellStart"/>
            <w:r>
              <w:rPr>
                <w:i w:val="0"/>
              </w:rPr>
              <w:t>completo</w:t>
            </w:r>
            <w:proofErr w:type="spellEnd"/>
          </w:p>
        </w:tc>
        <w:tc>
          <w:tcPr>
            <w:tcW w:w="60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97E62" w:rsidRDefault="00697E62" w:rsidP="00697E62"/>
        </w:tc>
      </w:tr>
      <w:tr w:rsidR="001F18C7" w:rsidRPr="007E0E14" w:rsidTr="001F18C7">
        <w:trPr>
          <w:trHeight w:val="315"/>
        </w:trPr>
        <w:tc>
          <w:tcPr>
            <w:tcW w:w="3063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:rsidR="00697E62" w:rsidRDefault="00697E62" w:rsidP="00697E62">
            <w:pPr>
              <w:pStyle w:val="Text"/>
              <w:jc w:val="right"/>
              <w:rPr>
                <w:lang w:val="pt-PT"/>
              </w:rPr>
            </w:pPr>
            <w:r>
              <w:rPr>
                <w:lang w:val="pt-PT"/>
              </w:rPr>
              <w:t>Função profissional</w:t>
            </w:r>
          </w:p>
          <w:p w:rsidR="00BB6D84" w:rsidRPr="007E0E14" w:rsidRDefault="00BB6D84" w:rsidP="00BB6D84">
            <w:pPr>
              <w:pStyle w:val="Text"/>
              <w:jc w:val="center"/>
              <w:rPr>
                <w:rStyle w:val="CheckBoxChar"/>
                <w:rFonts w:cs="Times New Roman"/>
                <w:sz w:val="14"/>
                <w:lang w:val="pt-PT"/>
              </w:rPr>
            </w:pPr>
            <w:r w:rsidRPr="007E0E14">
              <w:rPr>
                <w:rStyle w:val="CheckBoxChar"/>
                <w:rFonts w:cs="Times New Roman"/>
                <w:sz w:val="14"/>
                <w:lang w:val="pt-PT"/>
              </w:rPr>
              <w:t xml:space="preserve">(insira </w:t>
            </w:r>
            <w:r w:rsidRPr="007E0E14">
              <w:rPr>
                <w:rStyle w:val="CheckBoxChar"/>
                <w:rFonts w:cs="Times New Roman"/>
                <w:b/>
                <w:color w:val="auto"/>
                <w:sz w:val="14"/>
                <w:lang w:val="pt-PT"/>
              </w:rPr>
              <w:t>X</w:t>
            </w:r>
            <w:r w:rsidRPr="007E0E14">
              <w:rPr>
                <w:rStyle w:val="CheckBoxChar"/>
                <w:rFonts w:cs="Times New Roman"/>
                <w:b/>
                <w:sz w:val="14"/>
                <w:lang w:val="pt-PT"/>
              </w:rPr>
              <w:t xml:space="preserve"> </w:t>
            </w:r>
            <w:r w:rsidRPr="007E0E14">
              <w:rPr>
                <w:rStyle w:val="CheckBoxChar"/>
                <w:rFonts w:cs="Times New Roman"/>
                <w:sz w:val="14"/>
                <w:lang w:val="pt-PT"/>
              </w:rPr>
              <w:t>na coluna Tipo correspondente à sua</w:t>
            </w:r>
          </w:p>
          <w:p w:rsidR="00BB6D84" w:rsidRPr="004B2B7D" w:rsidRDefault="00BB6D84" w:rsidP="00BB6D84">
            <w:pPr>
              <w:pStyle w:val="Text"/>
              <w:jc w:val="center"/>
              <w:rPr>
                <w:lang w:val="pt-PT"/>
              </w:rPr>
            </w:pPr>
            <w:r w:rsidRPr="007E0E14">
              <w:rPr>
                <w:rStyle w:val="CheckBoxChar"/>
                <w:rFonts w:cs="Times New Roman"/>
                <w:sz w:val="14"/>
                <w:lang w:val="pt-PT"/>
              </w:rPr>
              <w:t>Função)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97E62" w:rsidRPr="005C626F" w:rsidRDefault="00697E62" w:rsidP="00697E62">
            <w:pPr>
              <w:pStyle w:val="Text"/>
              <w:rPr>
                <w:lang w:val="pt-PT"/>
              </w:rPr>
            </w:pPr>
            <w:r w:rsidRPr="005C626F">
              <w:rPr>
                <w:lang w:val="pt-PT"/>
              </w:rPr>
              <w:t>Tipo:</w:t>
            </w:r>
          </w:p>
        </w:tc>
        <w:tc>
          <w:tcPr>
            <w:tcW w:w="40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97E62" w:rsidRPr="002F62AE" w:rsidRDefault="00BB6D84" w:rsidP="00697E62">
            <w:pPr>
              <w:pStyle w:val="Text"/>
              <w:rPr>
                <w:lang w:val="pt-PT"/>
              </w:rPr>
            </w:pPr>
            <w:r>
              <w:rPr>
                <w:rStyle w:val="CheckBoxChar"/>
                <w:rFonts w:cs="Times New Roman"/>
                <w:lang w:val="pt-PT"/>
              </w:rPr>
              <w:t xml:space="preserve">(insira X na coluna correspondente à sua </w:t>
            </w:r>
          </w:p>
        </w:tc>
        <w:tc>
          <w:tcPr>
            <w:tcW w:w="1270" w:type="dxa"/>
            <w:vMerge w:val="restart"/>
            <w:tcBorders>
              <w:top w:val="single" w:sz="4" w:space="0" w:color="C0C0C0"/>
              <w:left w:val="single" w:sz="4" w:space="0" w:color="C0C0C0"/>
            </w:tcBorders>
          </w:tcPr>
          <w:p w:rsidR="00697E62" w:rsidRPr="005C626F" w:rsidRDefault="00697E62" w:rsidP="00697E62">
            <w:pPr>
              <w:pStyle w:val="Text"/>
              <w:rPr>
                <w:lang w:val="pt-PT"/>
              </w:rPr>
            </w:pPr>
          </w:p>
        </w:tc>
      </w:tr>
      <w:tr w:rsidR="001F18C7" w:rsidRPr="002F62AE" w:rsidTr="001F18C7">
        <w:trPr>
          <w:trHeight w:val="312"/>
        </w:trPr>
        <w:tc>
          <w:tcPr>
            <w:tcW w:w="3063" w:type="dxa"/>
            <w:vMerge/>
            <w:tcBorders>
              <w:left w:val="nil"/>
              <w:right w:val="single" w:sz="4" w:space="0" w:color="C0C0C0"/>
            </w:tcBorders>
          </w:tcPr>
          <w:p w:rsidR="00697E62" w:rsidRPr="004B2B7D" w:rsidRDefault="00697E62" w:rsidP="00697E62">
            <w:pPr>
              <w:pStyle w:val="Text"/>
              <w:rPr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97E62" w:rsidRPr="005C626F" w:rsidRDefault="00697E62" w:rsidP="007E0E14">
            <w:pPr>
              <w:pStyle w:val="Text"/>
              <w:jc w:val="center"/>
              <w:rPr>
                <w:lang w:val="pt-PT"/>
              </w:rPr>
            </w:pPr>
          </w:p>
        </w:tc>
        <w:tc>
          <w:tcPr>
            <w:tcW w:w="40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97E62" w:rsidRPr="00B57E54" w:rsidRDefault="00697E62" w:rsidP="00697E62">
            <w:pPr>
              <w:pStyle w:val="Text"/>
            </w:pPr>
            <w:r w:rsidRPr="00B57E54">
              <w:rPr>
                <w:lang w:val="pt-PT"/>
              </w:rPr>
              <w:t>Jornalista</w:t>
            </w:r>
          </w:p>
        </w:tc>
        <w:tc>
          <w:tcPr>
            <w:tcW w:w="1270" w:type="dxa"/>
            <w:vMerge/>
            <w:tcBorders>
              <w:left w:val="single" w:sz="4" w:space="0" w:color="C0C0C0"/>
              <w:right w:val="nil"/>
            </w:tcBorders>
          </w:tcPr>
          <w:p w:rsidR="00697E62" w:rsidRPr="00B93A9A" w:rsidRDefault="00697E62" w:rsidP="00697E62">
            <w:pPr>
              <w:pStyle w:val="Italics"/>
              <w:rPr>
                <w:i w:val="0"/>
                <w:lang w:val="pt-PT"/>
              </w:rPr>
            </w:pPr>
          </w:p>
        </w:tc>
      </w:tr>
      <w:tr w:rsidR="001F18C7" w:rsidRPr="002F62AE" w:rsidTr="001F18C7">
        <w:trPr>
          <w:trHeight w:val="312"/>
        </w:trPr>
        <w:tc>
          <w:tcPr>
            <w:tcW w:w="3063" w:type="dxa"/>
            <w:vMerge/>
            <w:tcBorders>
              <w:left w:val="nil"/>
              <w:right w:val="single" w:sz="4" w:space="0" w:color="C0C0C0"/>
            </w:tcBorders>
          </w:tcPr>
          <w:p w:rsidR="00697E62" w:rsidRPr="004B2B7D" w:rsidRDefault="00697E62" w:rsidP="00697E62">
            <w:pPr>
              <w:pStyle w:val="Text"/>
              <w:rPr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97E62" w:rsidRPr="005C626F" w:rsidRDefault="00697E62" w:rsidP="007E0E14">
            <w:pPr>
              <w:pStyle w:val="Text"/>
              <w:jc w:val="center"/>
              <w:rPr>
                <w:lang w:val="pt-PT"/>
              </w:rPr>
            </w:pPr>
          </w:p>
        </w:tc>
        <w:tc>
          <w:tcPr>
            <w:tcW w:w="40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97E62" w:rsidRPr="00B57E54" w:rsidRDefault="00697E62" w:rsidP="00697E62">
            <w:pPr>
              <w:pStyle w:val="Text"/>
            </w:pPr>
            <w:r w:rsidRPr="00B57E54">
              <w:rPr>
                <w:lang w:val="pt-PT"/>
              </w:rPr>
              <w:t>Fotógrafo</w:t>
            </w:r>
          </w:p>
        </w:tc>
        <w:tc>
          <w:tcPr>
            <w:tcW w:w="1270" w:type="dxa"/>
            <w:vMerge/>
            <w:tcBorders>
              <w:left w:val="single" w:sz="4" w:space="0" w:color="C0C0C0"/>
              <w:right w:val="nil"/>
            </w:tcBorders>
          </w:tcPr>
          <w:p w:rsidR="00697E62" w:rsidRPr="00B93A9A" w:rsidRDefault="00697E62" w:rsidP="00697E62">
            <w:pPr>
              <w:pStyle w:val="Italics"/>
              <w:rPr>
                <w:i w:val="0"/>
                <w:lang w:val="pt-PT"/>
              </w:rPr>
            </w:pPr>
          </w:p>
        </w:tc>
      </w:tr>
      <w:tr w:rsidR="001F18C7" w:rsidRPr="002F62AE" w:rsidTr="001F18C7">
        <w:trPr>
          <w:trHeight w:val="312"/>
        </w:trPr>
        <w:tc>
          <w:tcPr>
            <w:tcW w:w="3063" w:type="dxa"/>
            <w:vMerge/>
            <w:tcBorders>
              <w:left w:val="nil"/>
              <w:right w:val="single" w:sz="4" w:space="0" w:color="C0C0C0"/>
            </w:tcBorders>
          </w:tcPr>
          <w:p w:rsidR="00697E62" w:rsidRPr="004B2B7D" w:rsidRDefault="00697E62" w:rsidP="00697E62">
            <w:pPr>
              <w:pStyle w:val="Text"/>
              <w:rPr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97E62" w:rsidRPr="005C626F" w:rsidRDefault="00697E62" w:rsidP="007E0E14">
            <w:pPr>
              <w:pStyle w:val="Text"/>
              <w:jc w:val="center"/>
              <w:rPr>
                <w:lang w:val="pt-PT"/>
              </w:rPr>
            </w:pPr>
          </w:p>
        </w:tc>
        <w:tc>
          <w:tcPr>
            <w:tcW w:w="40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97E62" w:rsidRPr="00B57E54" w:rsidRDefault="00697E62" w:rsidP="00697E62">
            <w:pPr>
              <w:pStyle w:val="Text"/>
            </w:pPr>
            <w:r w:rsidRPr="00B57E54">
              <w:rPr>
                <w:lang w:val="pt-PT"/>
              </w:rPr>
              <w:t>Operador</w:t>
            </w:r>
          </w:p>
        </w:tc>
        <w:tc>
          <w:tcPr>
            <w:tcW w:w="1270" w:type="dxa"/>
            <w:vMerge/>
            <w:tcBorders>
              <w:left w:val="single" w:sz="4" w:space="0" w:color="C0C0C0"/>
              <w:right w:val="nil"/>
            </w:tcBorders>
          </w:tcPr>
          <w:p w:rsidR="00697E62" w:rsidRPr="00B93A9A" w:rsidRDefault="00697E62" w:rsidP="00697E62">
            <w:pPr>
              <w:pStyle w:val="Italics"/>
              <w:rPr>
                <w:i w:val="0"/>
                <w:lang w:val="pt-PT"/>
              </w:rPr>
            </w:pPr>
          </w:p>
        </w:tc>
      </w:tr>
      <w:tr w:rsidR="001F18C7" w:rsidRPr="002F62AE" w:rsidTr="001F18C7">
        <w:trPr>
          <w:trHeight w:val="312"/>
        </w:trPr>
        <w:tc>
          <w:tcPr>
            <w:tcW w:w="3063" w:type="dxa"/>
            <w:vMerge/>
            <w:tcBorders>
              <w:left w:val="nil"/>
              <w:right w:val="single" w:sz="4" w:space="0" w:color="C0C0C0"/>
            </w:tcBorders>
          </w:tcPr>
          <w:p w:rsidR="00697E62" w:rsidRPr="004B2B7D" w:rsidRDefault="00697E62" w:rsidP="00697E62">
            <w:pPr>
              <w:pStyle w:val="Text"/>
              <w:rPr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97E62" w:rsidRPr="005C626F" w:rsidRDefault="00697E62" w:rsidP="007E0E14">
            <w:pPr>
              <w:pStyle w:val="Text"/>
              <w:jc w:val="center"/>
              <w:rPr>
                <w:lang w:val="pt-PT"/>
              </w:rPr>
            </w:pPr>
          </w:p>
        </w:tc>
        <w:tc>
          <w:tcPr>
            <w:tcW w:w="40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97E62" w:rsidRPr="00B57E54" w:rsidRDefault="00697E62" w:rsidP="00697E62">
            <w:pPr>
              <w:pStyle w:val="Text"/>
            </w:pPr>
            <w:r w:rsidRPr="00B57E54">
              <w:rPr>
                <w:lang w:val="pt-PT"/>
              </w:rPr>
              <w:t>Técnico</w:t>
            </w:r>
          </w:p>
        </w:tc>
        <w:tc>
          <w:tcPr>
            <w:tcW w:w="1270" w:type="dxa"/>
            <w:vMerge/>
            <w:tcBorders>
              <w:left w:val="single" w:sz="4" w:space="0" w:color="C0C0C0"/>
              <w:right w:val="nil"/>
            </w:tcBorders>
          </w:tcPr>
          <w:p w:rsidR="00697E62" w:rsidRPr="00B93A9A" w:rsidRDefault="00697E62" w:rsidP="00697E62">
            <w:pPr>
              <w:pStyle w:val="Italics"/>
              <w:rPr>
                <w:i w:val="0"/>
                <w:lang w:val="pt-PT"/>
              </w:rPr>
            </w:pPr>
          </w:p>
        </w:tc>
      </w:tr>
      <w:tr w:rsidR="001F18C7" w:rsidRPr="002F62AE" w:rsidTr="001F18C7">
        <w:trPr>
          <w:trHeight w:val="312"/>
        </w:trPr>
        <w:tc>
          <w:tcPr>
            <w:tcW w:w="3063" w:type="dxa"/>
            <w:tcBorders>
              <w:left w:val="nil"/>
              <w:right w:val="single" w:sz="4" w:space="0" w:color="C0C0C0"/>
            </w:tcBorders>
          </w:tcPr>
          <w:p w:rsidR="00697E62" w:rsidRPr="004B2B7D" w:rsidRDefault="00697E62" w:rsidP="00697E62">
            <w:pPr>
              <w:pStyle w:val="Text"/>
              <w:rPr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97E62" w:rsidRDefault="00697E62" w:rsidP="007E0E14">
            <w:pPr>
              <w:pStyle w:val="Text"/>
              <w:jc w:val="center"/>
              <w:rPr>
                <w:rStyle w:val="CheckBoxChar"/>
                <w:rFonts w:cs="Times New Roman"/>
              </w:rPr>
            </w:pPr>
          </w:p>
        </w:tc>
        <w:tc>
          <w:tcPr>
            <w:tcW w:w="40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97E62" w:rsidRPr="00B57E54" w:rsidRDefault="00697E62" w:rsidP="00697E62">
            <w:pPr>
              <w:pStyle w:val="Text"/>
              <w:rPr>
                <w:lang w:val="pt-PT"/>
              </w:rPr>
            </w:pPr>
            <w:r>
              <w:rPr>
                <w:lang w:val="pt-PT"/>
              </w:rPr>
              <w:t>Outro</w:t>
            </w:r>
          </w:p>
        </w:tc>
        <w:tc>
          <w:tcPr>
            <w:tcW w:w="1270" w:type="dxa"/>
            <w:tcBorders>
              <w:left w:val="single" w:sz="4" w:space="0" w:color="C0C0C0"/>
              <w:right w:val="nil"/>
            </w:tcBorders>
          </w:tcPr>
          <w:p w:rsidR="00697E62" w:rsidRPr="00B93A9A" w:rsidRDefault="00697E62" w:rsidP="00697E62">
            <w:pPr>
              <w:pStyle w:val="Italics"/>
              <w:rPr>
                <w:i w:val="0"/>
                <w:lang w:val="pt-PT"/>
              </w:rPr>
            </w:pPr>
          </w:p>
        </w:tc>
      </w:tr>
    </w:tbl>
    <w:p w:rsidR="00605958" w:rsidRDefault="00605958" w:rsidP="00697E62">
      <w:pPr>
        <w:pStyle w:val="Text"/>
        <w:rPr>
          <w:lang w:val="pt-PT"/>
        </w:rPr>
      </w:pPr>
    </w:p>
    <w:sectPr w:rsidR="00605958" w:rsidSect="00451E03">
      <w:headerReference w:type="default" r:id="rId9"/>
      <w:footerReference w:type="default" r:id="rId10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A9" w:rsidRDefault="000106A9" w:rsidP="006944A5">
      <w:r>
        <w:separator/>
      </w:r>
    </w:p>
  </w:endnote>
  <w:endnote w:type="continuationSeparator" w:id="0">
    <w:p w:rsidR="000106A9" w:rsidRDefault="000106A9" w:rsidP="0069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EA" w:rsidRPr="00EC73AA" w:rsidRDefault="00E562EA" w:rsidP="00EC73AA">
    <w:pPr>
      <w:pStyle w:val="Cabealho1"/>
      <w:spacing w:before="0"/>
      <w:jc w:val="center"/>
      <w:rPr>
        <w:color w:val="948A54" w:themeColor="background2" w:themeShade="80"/>
        <w:sz w:val="16"/>
        <w:lang w:val="pt-PT"/>
      </w:rPr>
    </w:pPr>
    <w:r w:rsidRPr="00EC73AA">
      <w:rPr>
        <w:color w:val="948A54" w:themeColor="background2" w:themeShade="80"/>
        <w:sz w:val="16"/>
        <w:lang w:val="pt-PT"/>
      </w:rPr>
      <w:t>Ultreia Mundial – Fátima 4, 5 e 6 de Maio de 2017</w:t>
    </w:r>
  </w:p>
  <w:p w:rsidR="00E562EA" w:rsidRPr="00EC73AA" w:rsidRDefault="00E562EA" w:rsidP="00EC73AA">
    <w:pPr>
      <w:pStyle w:val="Cabealho1"/>
      <w:spacing w:before="0"/>
      <w:jc w:val="center"/>
      <w:rPr>
        <w:sz w:val="16"/>
        <w:lang w:val="pt-PT"/>
      </w:rPr>
    </w:pPr>
  </w:p>
  <w:p w:rsidR="00E562EA" w:rsidRPr="00EC73AA" w:rsidRDefault="00E562EA" w:rsidP="00EC73AA">
    <w:pPr>
      <w:pStyle w:val="Rodap"/>
      <w:jc w:val="center"/>
      <w:rPr>
        <w:lang w:val="pt-PT"/>
      </w:rPr>
    </w:pPr>
    <w:r>
      <w:rPr>
        <w:noProof/>
        <w:lang w:val="pt-PT" w:eastAsia="pt-PT"/>
      </w:rPr>
      <w:drawing>
        <wp:inline distT="0" distB="0" distL="0" distR="0" wp14:anchorId="6362307F" wp14:editId="48EB5E44">
          <wp:extent cx="1543050" cy="228349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1Ultreiamundial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147" cy="233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A9" w:rsidRDefault="000106A9" w:rsidP="006944A5">
      <w:r>
        <w:separator/>
      </w:r>
    </w:p>
  </w:footnote>
  <w:footnote w:type="continuationSeparator" w:id="0">
    <w:p w:rsidR="000106A9" w:rsidRDefault="000106A9" w:rsidP="00694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EA" w:rsidRDefault="00E562EA" w:rsidP="006944A5">
    <w:pPr>
      <w:pStyle w:val="Cabealho"/>
      <w:jc w:val="center"/>
    </w:pPr>
  </w:p>
  <w:p w:rsidR="00E562EA" w:rsidRDefault="00E562EA" w:rsidP="00451E03">
    <w:pPr>
      <w:pStyle w:val="Cabealho1"/>
      <w:spacing w:before="0"/>
      <w:jc w:val="center"/>
      <w:rPr>
        <w:sz w:val="22"/>
        <w:lang w:val="pt-PT"/>
      </w:rPr>
    </w:pPr>
    <w:r w:rsidRPr="006944A5">
      <w:rPr>
        <w:noProof/>
        <w:sz w:val="22"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F06F4B" wp14:editId="14EA4C6B">
              <wp:simplePos x="0" y="0"/>
              <wp:positionH relativeFrom="page">
                <wp:posOffset>6045835</wp:posOffset>
              </wp:positionH>
              <wp:positionV relativeFrom="page">
                <wp:posOffset>734695</wp:posOffset>
              </wp:positionV>
              <wp:extent cx="1040765" cy="520065"/>
              <wp:effectExtent l="0" t="127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2EA" w:rsidRDefault="00E562EA" w:rsidP="006944A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76.05pt;margin-top:57.85pt;width:81.95pt;height:40.9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" filled="f" stroked="f">
              <v:textbox style="mso-fit-shape-to-text:t">
                <w:txbxContent>
                  <w:p w:rsidR="00E562EA" w:rsidRDefault="00E562EA" w:rsidP="006944A5"/>
                </w:txbxContent>
              </v:textbox>
              <w10:wrap anchorx="page" anchory="page"/>
            </v:shape>
          </w:pict>
        </mc:Fallback>
      </mc:AlternateContent>
    </w:r>
    <w:r w:rsidRPr="006944A5">
      <w:rPr>
        <w:sz w:val="22"/>
        <w:lang w:val="pt-PT"/>
      </w:rPr>
      <w:t>Formulário de Acreditação Para A Imprensa</w:t>
    </w:r>
  </w:p>
  <w:p w:rsidR="00E562EA" w:rsidRPr="006944A5" w:rsidRDefault="00E562EA" w:rsidP="00451E03">
    <w:pPr>
      <w:shd w:val="clear" w:color="auto" w:fill="FFFFFF"/>
      <w:ind w:left="210" w:right="210"/>
      <w:jc w:val="center"/>
      <w:rPr>
        <w:b/>
        <w:i/>
        <w:color w:val="FF0000"/>
        <w:lang w:val="pt-PT"/>
      </w:rPr>
    </w:pPr>
    <w:r>
      <w:rPr>
        <w:rFonts w:ascii="Lucida Sans Unicode" w:hAnsi="Lucida Sans Unicode" w:cs="Lucida Sans Unicode"/>
        <w:b/>
        <w:color w:val="FF0000"/>
        <w:spacing w:val="2"/>
        <w:sz w:val="20"/>
        <w:szCs w:val="24"/>
        <w:lang w:val="pt-PT" w:eastAsia="pt-PT"/>
      </w:rPr>
      <w:t xml:space="preserve">   </w:t>
    </w:r>
    <w:r w:rsidRPr="006944A5">
      <w:rPr>
        <w:rFonts w:ascii="Lucida Sans Unicode" w:hAnsi="Lucida Sans Unicode" w:cs="Lucida Sans Unicode"/>
        <w:b/>
        <w:color w:val="FF0000"/>
        <w:spacing w:val="2"/>
        <w:sz w:val="20"/>
        <w:szCs w:val="24"/>
        <w:lang w:val="pt-PT" w:eastAsia="pt-PT"/>
      </w:rPr>
      <w:t xml:space="preserve">Data limite para pedidos de acreditação: </w:t>
    </w:r>
    <w:r w:rsidRPr="006944A5">
      <w:rPr>
        <w:rFonts w:ascii="Lucida Sans Unicode" w:hAnsi="Lucida Sans Unicode" w:cs="Lucida Sans Unicode"/>
        <w:b/>
        <w:i/>
        <w:color w:val="FF0000"/>
        <w:spacing w:val="2"/>
        <w:sz w:val="20"/>
        <w:szCs w:val="24"/>
        <w:lang w:val="pt-PT" w:eastAsia="pt-PT"/>
      </w:rPr>
      <w:t>20 de Março de 2017</w:t>
    </w:r>
  </w:p>
  <w:p w:rsidR="00E562EA" w:rsidRPr="006944A5" w:rsidRDefault="00E562EA" w:rsidP="006944A5">
    <w:pPr>
      <w:rPr>
        <w:i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35F2C"/>
    <w:multiLevelType w:val="hybridMultilevel"/>
    <w:tmpl w:val="3B12AA04"/>
    <w:lvl w:ilvl="0" w:tplc="050CFD7C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10" w:hanging="360"/>
      </w:pPr>
    </w:lvl>
    <w:lvl w:ilvl="2" w:tplc="0816001B" w:tentative="1">
      <w:start w:val="1"/>
      <w:numFmt w:val="lowerRoman"/>
      <w:lvlText w:val="%3."/>
      <w:lvlJc w:val="right"/>
      <w:pPr>
        <w:ind w:left="2130" w:hanging="180"/>
      </w:pPr>
    </w:lvl>
    <w:lvl w:ilvl="3" w:tplc="0816000F" w:tentative="1">
      <w:start w:val="1"/>
      <w:numFmt w:val="decimal"/>
      <w:lvlText w:val="%4."/>
      <w:lvlJc w:val="left"/>
      <w:pPr>
        <w:ind w:left="2850" w:hanging="360"/>
      </w:pPr>
    </w:lvl>
    <w:lvl w:ilvl="4" w:tplc="08160019" w:tentative="1">
      <w:start w:val="1"/>
      <w:numFmt w:val="lowerLetter"/>
      <w:lvlText w:val="%5."/>
      <w:lvlJc w:val="left"/>
      <w:pPr>
        <w:ind w:left="3570" w:hanging="360"/>
      </w:pPr>
    </w:lvl>
    <w:lvl w:ilvl="5" w:tplc="0816001B" w:tentative="1">
      <w:start w:val="1"/>
      <w:numFmt w:val="lowerRoman"/>
      <w:lvlText w:val="%6."/>
      <w:lvlJc w:val="right"/>
      <w:pPr>
        <w:ind w:left="4290" w:hanging="180"/>
      </w:pPr>
    </w:lvl>
    <w:lvl w:ilvl="6" w:tplc="0816000F" w:tentative="1">
      <w:start w:val="1"/>
      <w:numFmt w:val="decimal"/>
      <w:lvlText w:val="%7."/>
      <w:lvlJc w:val="left"/>
      <w:pPr>
        <w:ind w:left="5010" w:hanging="360"/>
      </w:pPr>
    </w:lvl>
    <w:lvl w:ilvl="7" w:tplc="08160019" w:tentative="1">
      <w:start w:val="1"/>
      <w:numFmt w:val="lowerLetter"/>
      <w:lvlText w:val="%8."/>
      <w:lvlJc w:val="left"/>
      <w:pPr>
        <w:ind w:left="5730" w:hanging="360"/>
      </w:pPr>
    </w:lvl>
    <w:lvl w:ilvl="8" w:tplc="08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6BB6A31"/>
    <w:multiLevelType w:val="multilevel"/>
    <w:tmpl w:val="523E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A9"/>
    <w:rsid w:val="000106A9"/>
    <w:rsid w:val="00035067"/>
    <w:rsid w:val="000F56DC"/>
    <w:rsid w:val="00112361"/>
    <w:rsid w:val="00144A37"/>
    <w:rsid w:val="001A28C9"/>
    <w:rsid w:val="001F18C7"/>
    <w:rsid w:val="00203AAB"/>
    <w:rsid w:val="0020573E"/>
    <w:rsid w:val="0025385A"/>
    <w:rsid w:val="00290061"/>
    <w:rsid w:val="002D0C2B"/>
    <w:rsid w:val="002F62AE"/>
    <w:rsid w:val="003D11B8"/>
    <w:rsid w:val="00451E03"/>
    <w:rsid w:val="0045377D"/>
    <w:rsid w:val="004B2B7D"/>
    <w:rsid w:val="00507231"/>
    <w:rsid w:val="005346DD"/>
    <w:rsid w:val="005B4B15"/>
    <w:rsid w:val="005C626F"/>
    <w:rsid w:val="005E1FF8"/>
    <w:rsid w:val="005F5A0C"/>
    <w:rsid w:val="00605958"/>
    <w:rsid w:val="006944A5"/>
    <w:rsid w:val="00697E62"/>
    <w:rsid w:val="006C6C89"/>
    <w:rsid w:val="007004E6"/>
    <w:rsid w:val="00714EAE"/>
    <w:rsid w:val="00772732"/>
    <w:rsid w:val="007E0E14"/>
    <w:rsid w:val="00815125"/>
    <w:rsid w:val="00827206"/>
    <w:rsid w:val="008E06DF"/>
    <w:rsid w:val="0090499F"/>
    <w:rsid w:val="00905445"/>
    <w:rsid w:val="00910D6F"/>
    <w:rsid w:val="00962E74"/>
    <w:rsid w:val="009F1524"/>
    <w:rsid w:val="00A1379F"/>
    <w:rsid w:val="00A87B47"/>
    <w:rsid w:val="00AC44B7"/>
    <w:rsid w:val="00AD493E"/>
    <w:rsid w:val="00B93A9A"/>
    <w:rsid w:val="00BB6D84"/>
    <w:rsid w:val="00BF5D28"/>
    <w:rsid w:val="00CA25A0"/>
    <w:rsid w:val="00CB4823"/>
    <w:rsid w:val="00D07248"/>
    <w:rsid w:val="00D8022A"/>
    <w:rsid w:val="00E4308C"/>
    <w:rsid w:val="00E562EA"/>
    <w:rsid w:val="00E80FDF"/>
    <w:rsid w:val="00E93C32"/>
    <w:rsid w:val="00E9546E"/>
    <w:rsid w:val="00EA1587"/>
    <w:rsid w:val="00EC52C5"/>
    <w:rsid w:val="00EC73AA"/>
    <w:rsid w:val="00EE4B63"/>
    <w:rsid w:val="00F13A50"/>
    <w:rsid w:val="00F5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Cabealh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Cabealho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Cabealho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Tipodeletrapredefinidodopargrafo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AdditionalComments">
    <w:name w:val="Additional Comments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paragraph" w:styleId="PargrafodaLista">
    <w:name w:val="List Paragraph"/>
    <w:basedOn w:val="Normal"/>
    <w:uiPriority w:val="34"/>
    <w:qFormat/>
    <w:rsid w:val="00E4308C"/>
    <w:pPr>
      <w:ind w:left="720"/>
      <w:contextualSpacing/>
    </w:pPr>
  </w:style>
  <w:style w:type="paragraph" w:styleId="Cabealho">
    <w:name w:val="header"/>
    <w:basedOn w:val="Normal"/>
    <w:link w:val="CabealhoCarcter"/>
    <w:rsid w:val="006944A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6944A5"/>
    <w:rPr>
      <w:rFonts w:ascii="Tahoma" w:hAnsi="Tahoma" w:cs="Tahoma"/>
      <w:sz w:val="16"/>
      <w:szCs w:val="16"/>
      <w:lang w:val="en-US" w:eastAsia="en-US"/>
    </w:rPr>
  </w:style>
  <w:style w:type="paragraph" w:styleId="Rodap">
    <w:name w:val="footer"/>
    <w:basedOn w:val="Normal"/>
    <w:link w:val="RodapCarcter"/>
    <w:rsid w:val="006944A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6944A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Cabealh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Cabealho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Cabealho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Tipodeletrapredefinidodopargrafo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AdditionalComments">
    <w:name w:val="Additional Comments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paragraph" w:styleId="PargrafodaLista">
    <w:name w:val="List Paragraph"/>
    <w:basedOn w:val="Normal"/>
    <w:uiPriority w:val="34"/>
    <w:qFormat/>
    <w:rsid w:val="00E4308C"/>
    <w:pPr>
      <w:ind w:left="720"/>
      <w:contextualSpacing/>
    </w:pPr>
  </w:style>
  <w:style w:type="paragraph" w:styleId="Cabealho">
    <w:name w:val="header"/>
    <w:basedOn w:val="Normal"/>
    <w:link w:val="CabealhoCarcter"/>
    <w:rsid w:val="006944A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6944A5"/>
    <w:rPr>
      <w:rFonts w:ascii="Tahoma" w:hAnsi="Tahoma" w:cs="Tahoma"/>
      <w:sz w:val="16"/>
      <w:szCs w:val="16"/>
      <w:lang w:val="en-US" w:eastAsia="en-US"/>
    </w:rPr>
  </w:style>
  <w:style w:type="paragraph" w:styleId="Rodap">
    <w:name w:val="footer"/>
    <w:basedOn w:val="Normal"/>
    <w:link w:val="RodapCarcter"/>
    <w:rsid w:val="006944A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6944A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20143"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094">
          <w:marLeft w:val="0"/>
          <w:marRight w:val="0"/>
          <w:marTop w:val="0"/>
          <w:marBottom w:val="15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637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2Ultreia2017\Documentos%20oficiais%20imprensa\Formul&#225;rio%20de%20Acredita&#231;&#227;o%20Ultreia%20Mundi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EDC2-1C8F-4F1E-A96F-494FC274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Acreditação Ultreia Mundial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NOME DA EMPRESA</vt:lpstr>
    </vt:vector>
  </TitlesOfParts>
  <Company>Microsoft Corporation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Lameira</dc:creator>
  <cp:lastModifiedBy>Antonio Lameira</cp:lastModifiedBy>
  <cp:revision>1</cp:revision>
  <cp:lastPrinted>2017-04-07T15:15:00Z</cp:lastPrinted>
  <dcterms:created xsi:type="dcterms:W3CDTF">2017-04-10T16:05:00Z</dcterms:created>
  <dcterms:modified xsi:type="dcterms:W3CDTF">2017-04-10T16:05:00Z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TC062562902070</vt:lpwstr>
  </property>
</Properties>
</file>